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 花茶市场深度调查与投资战略规划报告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 花茶市场深度调查与投资战略规划报告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 花茶市场深度调查与投资战略规划报告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https://www.icandata.com/view/183872.html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https://www.icandata.com/view/183872.html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 花茶市场深度调查与投资战略规划报告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183872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